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8EC5" w14:textId="77777777" w:rsidR="00085901" w:rsidRPr="0030117A" w:rsidRDefault="00085901" w:rsidP="00085901">
      <w:pPr>
        <w:pStyle w:val="ec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0117A">
        <w:rPr>
          <w:rFonts w:ascii="Arial" w:hAnsi="Arial" w:cs="Arial"/>
          <w:color w:val="000000"/>
          <w:sz w:val="20"/>
          <w:szCs w:val="20"/>
        </w:rPr>
        <w:t> </w:t>
      </w:r>
    </w:p>
    <w:p w14:paraId="5DC5F6E7" w14:textId="77777777" w:rsidR="0031699B" w:rsidRDefault="0031699B" w:rsidP="0031699B">
      <w:pPr>
        <w:pBdr>
          <w:top w:val="single" w:sz="4" w:space="1" w:color="auto"/>
        </w:pBdr>
      </w:pPr>
    </w:p>
    <w:p w14:paraId="0E9DE5DF" w14:textId="77777777" w:rsidR="0031699B" w:rsidRDefault="0031699B" w:rsidP="0031699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APPLICATION FOR CREDIT</w:t>
      </w:r>
    </w:p>
    <w:p w14:paraId="5A884958" w14:textId="77777777" w:rsidR="0031699B" w:rsidRDefault="0031699B" w:rsidP="0031699B">
      <w:pPr>
        <w:rPr>
          <w:b/>
          <w:sz w:val="18"/>
          <w:szCs w:val="18"/>
        </w:rPr>
      </w:pPr>
    </w:p>
    <w:p w14:paraId="39728AB0" w14:textId="77777777" w:rsidR="0031699B" w:rsidRPr="0031699B" w:rsidRDefault="00053B98" w:rsidP="003169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COMPANY </w:t>
      </w:r>
      <w:proofErr w:type="gramStart"/>
      <w:r w:rsidR="0031699B" w:rsidRPr="0031699B">
        <w:rPr>
          <w:b/>
          <w:sz w:val="18"/>
          <w:szCs w:val="18"/>
        </w:rPr>
        <w:t>NAME:_</w:t>
      </w:r>
      <w:proofErr w:type="gramEnd"/>
      <w:r w:rsidR="0031699B" w:rsidRPr="0031699B">
        <w:rPr>
          <w:b/>
          <w:sz w:val="18"/>
          <w:szCs w:val="18"/>
        </w:rPr>
        <w:t>_______________________________________________PHONE:___________________</w:t>
      </w:r>
    </w:p>
    <w:p w14:paraId="7A3F53FB" w14:textId="77777777" w:rsidR="0031699B" w:rsidRPr="0031699B" w:rsidRDefault="0031699B" w:rsidP="0031699B">
      <w:pPr>
        <w:rPr>
          <w:b/>
          <w:sz w:val="18"/>
          <w:szCs w:val="18"/>
        </w:rPr>
      </w:pPr>
    </w:p>
    <w:p w14:paraId="6A85C06A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MAILING ADDRESS: _____________________________________________   FAX: ______________</w:t>
      </w:r>
      <w:r w:rsidR="00053B98">
        <w:rPr>
          <w:b/>
          <w:sz w:val="18"/>
          <w:szCs w:val="18"/>
        </w:rPr>
        <w:t>_</w:t>
      </w:r>
      <w:r w:rsidRPr="0031699B">
        <w:rPr>
          <w:b/>
          <w:sz w:val="18"/>
          <w:szCs w:val="18"/>
        </w:rPr>
        <w:t>______</w:t>
      </w:r>
    </w:p>
    <w:p w14:paraId="283382A5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5B27A924" w14:textId="77777777" w:rsidR="00053B98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CITY_____________________________________STATE</w:t>
      </w:r>
      <w:r w:rsidR="00053B98">
        <w:rPr>
          <w:b/>
          <w:sz w:val="18"/>
          <w:szCs w:val="18"/>
        </w:rPr>
        <w:t>/PROV</w:t>
      </w:r>
      <w:r w:rsidRPr="0031699B">
        <w:rPr>
          <w:b/>
          <w:sz w:val="18"/>
          <w:szCs w:val="18"/>
        </w:rPr>
        <w:t>_______ZI</w:t>
      </w:r>
      <w:r w:rsidR="00053B98">
        <w:rPr>
          <w:b/>
          <w:sz w:val="18"/>
          <w:szCs w:val="18"/>
        </w:rPr>
        <w:t>P/POST</w:t>
      </w:r>
      <w:r w:rsidRPr="0031699B">
        <w:rPr>
          <w:b/>
          <w:sz w:val="18"/>
          <w:szCs w:val="18"/>
        </w:rPr>
        <w:t xml:space="preserve"> CODE__</w:t>
      </w:r>
      <w:r w:rsidR="00053B98">
        <w:rPr>
          <w:b/>
          <w:sz w:val="18"/>
          <w:szCs w:val="18"/>
        </w:rPr>
        <w:t>__________</w:t>
      </w:r>
      <w:r w:rsidRPr="0031699B">
        <w:rPr>
          <w:b/>
          <w:sz w:val="18"/>
          <w:szCs w:val="18"/>
        </w:rPr>
        <w:t>____</w:t>
      </w:r>
    </w:p>
    <w:p w14:paraId="1B90A292" w14:textId="77777777" w:rsidR="00053B98" w:rsidRDefault="00053B98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6B98260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E-MAIL</w:t>
      </w:r>
      <w:r w:rsidR="00187E2E">
        <w:rPr>
          <w:b/>
          <w:sz w:val="18"/>
          <w:szCs w:val="18"/>
        </w:rPr>
        <w:t xml:space="preserve"> Purchasing</w:t>
      </w:r>
      <w:r w:rsidRPr="0031699B">
        <w:rPr>
          <w:b/>
          <w:sz w:val="18"/>
          <w:szCs w:val="18"/>
        </w:rPr>
        <w:t>___</w:t>
      </w:r>
      <w:r w:rsidR="00053B98">
        <w:rPr>
          <w:b/>
          <w:sz w:val="18"/>
          <w:szCs w:val="18"/>
        </w:rPr>
        <w:t>____________________________________</w:t>
      </w:r>
      <w:r w:rsidR="00187E2E">
        <w:rPr>
          <w:b/>
          <w:sz w:val="18"/>
          <w:szCs w:val="18"/>
        </w:rPr>
        <w:t>A/P_________________________________</w:t>
      </w:r>
    </w:p>
    <w:p w14:paraId="65CB4D5A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4363638A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SHIPPING ADDRESS: ________________________________________________________________________</w:t>
      </w:r>
    </w:p>
    <w:p w14:paraId="56EE89E9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82D9540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____   CORPORATION</w:t>
      </w:r>
      <w:r w:rsidRPr="0031699B">
        <w:rPr>
          <w:b/>
          <w:sz w:val="18"/>
          <w:szCs w:val="18"/>
        </w:rPr>
        <w:tab/>
      </w:r>
      <w:r w:rsidRPr="0031699B">
        <w:rPr>
          <w:b/>
          <w:sz w:val="18"/>
          <w:szCs w:val="18"/>
        </w:rPr>
        <w:tab/>
        <w:t>IF “YES” LIST ID # ___________________   STATE __________________</w:t>
      </w:r>
    </w:p>
    <w:p w14:paraId="27C3776B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0C8FC12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____   PARTNERSHIP</w:t>
      </w:r>
      <w:r w:rsidRPr="0031699B">
        <w:rPr>
          <w:b/>
          <w:sz w:val="18"/>
          <w:szCs w:val="18"/>
        </w:rPr>
        <w:tab/>
      </w:r>
      <w:r w:rsidRPr="0031699B">
        <w:rPr>
          <w:b/>
          <w:sz w:val="18"/>
          <w:szCs w:val="18"/>
        </w:rPr>
        <w:tab/>
        <w:t>IF “YES” LIST SS# ___________________    ADDRESS _______________</w:t>
      </w:r>
    </w:p>
    <w:p w14:paraId="097AFADC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4DF685DD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 xml:space="preserve">____    OTHER    </w:t>
      </w:r>
      <w:r w:rsidRPr="0031699B">
        <w:rPr>
          <w:b/>
          <w:sz w:val="18"/>
          <w:szCs w:val="18"/>
        </w:rPr>
        <w:tab/>
      </w:r>
      <w:r w:rsidRPr="0031699B">
        <w:rPr>
          <w:b/>
          <w:sz w:val="18"/>
          <w:szCs w:val="18"/>
        </w:rPr>
        <w:tab/>
        <w:t>_______________________________________________________________</w:t>
      </w:r>
    </w:p>
    <w:p w14:paraId="057A551E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41200D9B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CORPORATE OFFICERS OR OWNERS:</w:t>
      </w:r>
    </w:p>
    <w:p w14:paraId="05B6C582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4FC3C9AB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NAME/TITLE ______________________________________________________________________________</w:t>
      </w:r>
    </w:p>
    <w:p w14:paraId="251C7CDD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NAME/TITLE ______________________________________________________________________________</w:t>
      </w:r>
    </w:p>
    <w:p w14:paraId="50EEF8A9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NAME/TITLE ______________________________________________________________________________</w:t>
      </w:r>
    </w:p>
    <w:p w14:paraId="7AC64515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 xml:space="preserve">*IF </w:t>
      </w:r>
      <w:proofErr w:type="gramStart"/>
      <w:r w:rsidRPr="0031699B">
        <w:rPr>
          <w:b/>
          <w:sz w:val="18"/>
          <w:szCs w:val="18"/>
        </w:rPr>
        <w:t>NOT</w:t>
      </w:r>
      <w:proofErr w:type="gramEnd"/>
      <w:r w:rsidRPr="0031699B">
        <w:rPr>
          <w:b/>
          <w:sz w:val="18"/>
          <w:szCs w:val="18"/>
        </w:rPr>
        <w:t xml:space="preserve"> CORPORATION PLEASE LIST HOME ADDRESS AND PHONE NUMBER</w:t>
      </w:r>
    </w:p>
    <w:p w14:paraId="235520BB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3D56134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LENGTH OF TIME IN BUSINESS UNDER THIS NAME __________________________________________</w:t>
      </w:r>
    </w:p>
    <w:p w14:paraId="7BFED55D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7A4C49F1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TYPE OF BUSINESS _____________________</w:t>
      </w:r>
      <w:r w:rsidRPr="0031699B">
        <w:rPr>
          <w:b/>
          <w:sz w:val="18"/>
          <w:szCs w:val="18"/>
        </w:rPr>
        <w:tab/>
        <w:t>NAME ANY AFFILIATES _________________________</w:t>
      </w:r>
    </w:p>
    <w:p w14:paraId="5BBD97D0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375EABF" w14:textId="12C1EAB8" w:rsidR="0031699B" w:rsidRPr="0031699B" w:rsidRDefault="0031699B" w:rsidP="0031699B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31699B">
        <w:rPr>
          <w:b/>
          <w:i/>
          <w:sz w:val="18"/>
          <w:szCs w:val="18"/>
          <w:u w:val="single"/>
        </w:rPr>
        <w:t>IF YOU ARE TAX EXEMPT</w:t>
      </w:r>
      <w:r w:rsidR="00543D32">
        <w:rPr>
          <w:b/>
          <w:i/>
          <w:sz w:val="18"/>
          <w:szCs w:val="18"/>
          <w:u w:val="single"/>
        </w:rPr>
        <w:t>,</w:t>
      </w:r>
      <w:r w:rsidRPr="0031699B">
        <w:rPr>
          <w:b/>
          <w:i/>
          <w:sz w:val="18"/>
          <w:szCs w:val="18"/>
          <w:u w:val="single"/>
        </w:rPr>
        <w:t xml:space="preserve"> AN EXEMPTION CERTIFICATE MUST BE RETURNED WITH THIS APPLICATION.</w:t>
      </w:r>
    </w:p>
    <w:p w14:paraId="2DBB4F3F" w14:textId="77777777" w:rsidR="0031699B" w:rsidRPr="0031699B" w:rsidRDefault="0031699B" w:rsidP="00316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  <w:sz w:val="18"/>
          <w:szCs w:val="18"/>
          <w:u w:val="single"/>
        </w:rPr>
      </w:pPr>
      <w:r w:rsidRPr="0031699B">
        <w:rPr>
          <w:b/>
          <w:sz w:val="18"/>
          <w:szCs w:val="18"/>
          <w:u w:val="single"/>
        </w:rPr>
        <w:t>TRADE REFERENCES</w:t>
      </w:r>
    </w:p>
    <w:p w14:paraId="05DBDDA9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5ED35198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 xml:space="preserve">NAME: ________________________________    </w:t>
      </w:r>
      <w:proofErr w:type="gramStart"/>
      <w:r w:rsidRPr="0031699B">
        <w:rPr>
          <w:b/>
          <w:sz w:val="18"/>
          <w:szCs w:val="18"/>
        </w:rPr>
        <w:t>PHONE:_</w:t>
      </w:r>
      <w:proofErr w:type="gramEnd"/>
      <w:r w:rsidRPr="0031699B">
        <w:rPr>
          <w:b/>
          <w:sz w:val="18"/>
          <w:szCs w:val="18"/>
        </w:rPr>
        <w:t>__________________   FAX:_________________</w:t>
      </w:r>
    </w:p>
    <w:p w14:paraId="6BEE0CB5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266A6973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ADDRESS: _________________________________________________________________________________</w:t>
      </w:r>
    </w:p>
    <w:p w14:paraId="5B5C379E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7BCE963D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 xml:space="preserve">NAME: ________________________________    </w:t>
      </w:r>
      <w:proofErr w:type="gramStart"/>
      <w:r w:rsidRPr="0031699B">
        <w:rPr>
          <w:b/>
          <w:sz w:val="18"/>
          <w:szCs w:val="18"/>
        </w:rPr>
        <w:t>PHONE:_</w:t>
      </w:r>
      <w:proofErr w:type="gramEnd"/>
      <w:r w:rsidRPr="0031699B">
        <w:rPr>
          <w:b/>
          <w:sz w:val="18"/>
          <w:szCs w:val="18"/>
        </w:rPr>
        <w:t>__________________   FAX:__________________</w:t>
      </w:r>
    </w:p>
    <w:p w14:paraId="3F66AD4D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611348A6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ADDRESS: __________________________________________________________________________________</w:t>
      </w:r>
    </w:p>
    <w:p w14:paraId="3BD6F4CD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407A36E9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proofErr w:type="gramStart"/>
      <w:r w:rsidRPr="0031699B">
        <w:rPr>
          <w:b/>
          <w:sz w:val="18"/>
          <w:szCs w:val="18"/>
        </w:rPr>
        <w:t>NAME:_</w:t>
      </w:r>
      <w:proofErr w:type="gramEnd"/>
      <w:r w:rsidRPr="0031699B">
        <w:rPr>
          <w:b/>
          <w:sz w:val="18"/>
          <w:szCs w:val="18"/>
        </w:rPr>
        <w:t>____________________________  PHONE: _______________________  FAX: _________________</w:t>
      </w:r>
    </w:p>
    <w:p w14:paraId="2B996BB4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37C590D0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ADDRESS: _________________________________________________________________________________</w:t>
      </w:r>
    </w:p>
    <w:p w14:paraId="31514CC9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6FB90F7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proofErr w:type="gramStart"/>
      <w:r w:rsidRPr="0031699B">
        <w:rPr>
          <w:b/>
          <w:sz w:val="18"/>
          <w:szCs w:val="18"/>
        </w:rPr>
        <w:t>NAME:_</w:t>
      </w:r>
      <w:proofErr w:type="gramEnd"/>
      <w:r w:rsidRPr="0031699B">
        <w:rPr>
          <w:b/>
          <w:sz w:val="18"/>
          <w:szCs w:val="18"/>
        </w:rPr>
        <w:t>____________________________  PHONE: _______________________  FAX: _________________</w:t>
      </w:r>
    </w:p>
    <w:p w14:paraId="4BF51451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419574C" w14:textId="77777777" w:rsid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ADDRESS: _________________________________________________________________________________</w:t>
      </w:r>
    </w:p>
    <w:p w14:paraId="2B36B95B" w14:textId="77777777" w:rsidR="00CD0EBD" w:rsidRPr="0031699B" w:rsidRDefault="00CD0EBD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6D719B1E" w14:textId="77777777" w:rsidR="0031699B" w:rsidRPr="0031699B" w:rsidRDefault="0031699B" w:rsidP="0031699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BANK REFERENCE:</w:t>
      </w:r>
    </w:p>
    <w:p w14:paraId="3A58BD8B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796C49D8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  <w:r w:rsidRPr="0031699B">
        <w:rPr>
          <w:b/>
          <w:sz w:val="18"/>
          <w:szCs w:val="18"/>
        </w:rPr>
        <w:t>NAME: ___________________________</w:t>
      </w:r>
      <w:proofErr w:type="gramStart"/>
      <w:r w:rsidRPr="0031699B">
        <w:rPr>
          <w:b/>
          <w:sz w:val="18"/>
          <w:szCs w:val="18"/>
        </w:rPr>
        <w:t>_  PHONE</w:t>
      </w:r>
      <w:proofErr w:type="gramEnd"/>
      <w:r w:rsidRPr="0031699B">
        <w:rPr>
          <w:b/>
          <w:sz w:val="18"/>
          <w:szCs w:val="18"/>
        </w:rPr>
        <w:t>: ________________________  FAX: _________________</w:t>
      </w:r>
    </w:p>
    <w:p w14:paraId="4A59E731" w14:textId="77777777" w:rsidR="0031699B" w:rsidRPr="0031699B" w:rsidRDefault="0031699B" w:rsidP="0031699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7607293A" w14:textId="77777777" w:rsidR="00CD0EBD" w:rsidRDefault="0031699B" w:rsidP="00CD0EBD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A</w:t>
      </w:r>
      <w:r w:rsidRPr="0031699B">
        <w:rPr>
          <w:b/>
          <w:sz w:val="18"/>
          <w:szCs w:val="18"/>
        </w:rPr>
        <w:t>CCOUNT #: _________________________________ CONTACT NA</w:t>
      </w:r>
      <w:r w:rsidR="00CD0EBD">
        <w:rPr>
          <w:b/>
          <w:sz w:val="18"/>
          <w:szCs w:val="18"/>
        </w:rPr>
        <w:t>ME: _____________________________</w:t>
      </w:r>
    </w:p>
    <w:p w14:paraId="5CFABA8C" w14:textId="77777777" w:rsidR="00543D32" w:rsidRDefault="00543D32" w:rsidP="0031699B">
      <w:pPr>
        <w:pBdr>
          <w:bottom w:val="single" w:sz="12" w:space="1" w:color="auto"/>
          <w:between w:val="single" w:sz="6" w:space="1" w:color="auto"/>
        </w:pBdr>
        <w:shd w:val="pct5" w:color="auto" w:fill="auto"/>
        <w:jc w:val="center"/>
        <w:rPr>
          <w:b/>
        </w:rPr>
      </w:pPr>
    </w:p>
    <w:p w14:paraId="0BC57B87" w14:textId="3C4C7A40" w:rsidR="0031699B" w:rsidRPr="00312322" w:rsidRDefault="0031699B" w:rsidP="0031699B">
      <w:pPr>
        <w:pBdr>
          <w:bottom w:val="single" w:sz="12" w:space="1" w:color="auto"/>
          <w:between w:val="single" w:sz="6" w:space="1" w:color="auto"/>
        </w:pBdr>
        <w:shd w:val="pct5" w:color="auto" w:fill="auto"/>
        <w:jc w:val="center"/>
        <w:rPr>
          <w:b/>
        </w:rPr>
      </w:pPr>
      <w:r w:rsidRPr="00312322">
        <w:rPr>
          <w:b/>
        </w:rPr>
        <w:t>IMPORTANT</w:t>
      </w:r>
    </w:p>
    <w:p w14:paraId="32209B6C" w14:textId="77777777" w:rsidR="0031699B" w:rsidRPr="00312322" w:rsidRDefault="0031699B" w:rsidP="0031699B">
      <w:pPr>
        <w:pBdr>
          <w:bottom w:val="single" w:sz="12" w:space="1" w:color="auto"/>
        </w:pBdr>
        <w:rPr>
          <w:b/>
          <w:u w:val="single"/>
        </w:rPr>
      </w:pPr>
    </w:p>
    <w:p w14:paraId="27F74C9C" w14:textId="77777777" w:rsidR="0031699B" w:rsidRPr="00312322" w:rsidRDefault="0031699B" w:rsidP="0031699B">
      <w:pPr>
        <w:pBdr>
          <w:bottom w:val="single" w:sz="12" w:space="1" w:color="auto"/>
        </w:pBdr>
        <w:rPr>
          <w:b/>
          <w:u w:val="single"/>
        </w:rPr>
      </w:pPr>
      <w:r w:rsidRPr="00312322">
        <w:rPr>
          <w:b/>
          <w:u w:val="single"/>
        </w:rPr>
        <w:lastRenderedPageBreak/>
        <w:t>APPLICANT AGREES TO THE FOLLOWING:</w:t>
      </w:r>
    </w:p>
    <w:p w14:paraId="5542D65C" w14:textId="77777777" w:rsidR="0031699B" w:rsidRPr="00312322" w:rsidRDefault="0031699B" w:rsidP="0031699B">
      <w:pPr>
        <w:pBdr>
          <w:bottom w:val="single" w:sz="12" w:space="1" w:color="auto"/>
        </w:pBdr>
        <w:rPr>
          <w:b/>
          <w:u w:val="single"/>
        </w:rPr>
      </w:pPr>
    </w:p>
    <w:p w14:paraId="00267186" w14:textId="0C4C4DE5" w:rsidR="0031699B" w:rsidRPr="00312322" w:rsidRDefault="00543D32" w:rsidP="0031699B">
      <w:pPr>
        <w:pBdr>
          <w:bottom w:val="single" w:sz="12" w:space="1" w:color="auto"/>
        </w:pBdr>
        <w:rPr>
          <w:b/>
        </w:rPr>
      </w:pPr>
      <w:r>
        <w:rPr>
          <w:b/>
          <w:i/>
        </w:rPr>
        <w:t>Alpha Supply, LLC</w:t>
      </w:r>
      <w:r w:rsidR="0031699B" w:rsidRPr="00312322">
        <w:rPr>
          <w:b/>
          <w:i/>
        </w:rPr>
        <w:t xml:space="preserve"> </w:t>
      </w:r>
      <w:r w:rsidR="0031699B" w:rsidRPr="00312322">
        <w:rPr>
          <w:b/>
        </w:rPr>
        <w:t xml:space="preserve">retains the right to deny credit to any </w:t>
      </w:r>
      <w:r w:rsidR="00E40B86" w:rsidRPr="00312322">
        <w:rPr>
          <w:b/>
        </w:rPr>
        <w:t>applicant and</w:t>
      </w:r>
      <w:r w:rsidR="0031699B" w:rsidRPr="00312322">
        <w:rPr>
          <w:b/>
        </w:rPr>
        <w:t xml:space="preserve"> retains the right to close this account whenever we deem necessary.</w:t>
      </w:r>
    </w:p>
    <w:p w14:paraId="5DDDDCF2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</w:p>
    <w:p w14:paraId="237223C2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>THE UNDERSIGNED SUBMITS THIS APPLICATION FOR CREDIT SUBJECT TO THE FOLLOWING TERMS, AND AS CONSIDERATION FOR THE</w:t>
      </w:r>
      <w:r w:rsidR="00D91412">
        <w:rPr>
          <w:b/>
        </w:rPr>
        <w:t xml:space="preserve"> </w:t>
      </w:r>
      <w:r w:rsidRPr="00312322">
        <w:rPr>
          <w:b/>
        </w:rPr>
        <w:t>EXTENSION OF CREDIT OR THE ESTABLISHMENT OF AN ACCOUNT REPRESENTS AND/OR AGREES AS FOLLOWS:</w:t>
      </w:r>
    </w:p>
    <w:p w14:paraId="6CD2844B" w14:textId="77777777" w:rsidR="0031699B" w:rsidRPr="00312322" w:rsidRDefault="0031699B" w:rsidP="0031699B">
      <w:pPr>
        <w:numPr>
          <w:ilvl w:val="0"/>
          <w:numId w:val="4"/>
        </w:numPr>
        <w:pBdr>
          <w:bottom w:val="single" w:sz="12" w:space="1" w:color="auto"/>
        </w:pBdr>
        <w:jc w:val="left"/>
        <w:rPr>
          <w:b/>
        </w:rPr>
      </w:pPr>
      <w:r w:rsidRPr="00312322">
        <w:rPr>
          <w:b/>
        </w:rPr>
        <w:t xml:space="preserve">All the information submitted in this application is true and correct to the best knowledge, </w:t>
      </w:r>
      <w:proofErr w:type="gramStart"/>
      <w:r w:rsidRPr="00312322">
        <w:rPr>
          <w:b/>
        </w:rPr>
        <w:t>information</w:t>
      </w:r>
      <w:proofErr w:type="gramEnd"/>
      <w:r w:rsidRPr="00312322">
        <w:rPr>
          <w:b/>
        </w:rPr>
        <w:t xml:space="preserve"> and belief of the applicant.</w:t>
      </w:r>
    </w:p>
    <w:p w14:paraId="632A21A3" w14:textId="77777777" w:rsidR="0031699B" w:rsidRPr="00312322" w:rsidRDefault="0031699B" w:rsidP="0031699B">
      <w:pPr>
        <w:numPr>
          <w:ilvl w:val="0"/>
          <w:numId w:val="4"/>
        </w:numPr>
        <w:pBdr>
          <w:bottom w:val="single" w:sz="12" w:space="1" w:color="auto"/>
        </w:pBdr>
        <w:jc w:val="left"/>
        <w:rPr>
          <w:b/>
        </w:rPr>
      </w:pPr>
      <w:r w:rsidRPr="00312322">
        <w:rPr>
          <w:b/>
        </w:rPr>
        <w:t>Should credit be extended, applicant acknowledges and guarantees:</w:t>
      </w:r>
    </w:p>
    <w:p w14:paraId="625955BC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ab/>
        <w:t>a.  Payment of the account in full according to the invoice terms.</w:t>
      </w:r>
    </w:p>
    <w:p w14:paraId="183B003D" w14:textId="77777777" w:rsidR="00D9141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ab/>
        <w:t>b.  Payment of service charges of 1 ½% per month (18% annual percentage rate) charged to</w:t>
      </w:r>
    </w:p>
    <w:p w14:paraId="2A84F010" w14:textId="77777777" w:rsidR="0031699B" w:rsidRPr="00312322" w:rsidRDefault="0031699B" w:rsidP="00D91412">
      <w:pPr>
        <w:pBdr>
          <w:bottom w:val="single" w:sz="12" w:space="1" w:color="auto"/>
        </w:pBdr>
        <w:ind w:firstLine="720"/>
        <w:rPr>
          <w:b/>
        </w:rPr>
      </w:pPr>
      <w:r w:rsidRPr="00312322">
        <w:rPr>
          <w:b/>
        </w:rPr>
        <w:t>past due balances.</w:t>
      </w:r>
    </w:p>
    <w:p w14:paraId="48FA6FBA" w14:textId="2C09A37D" w:rsidR="00D9141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ab/>
        <w:t xml:space="preserve">c.  Agrees to pay all costs of collection, including collection </w:t>
      </w:r>
      <w:r w:rsidR="00543D32" w:rsidRPr="00312322">
        <w:rPr>
          <w:b/>
        </w:rPr>
        <w:t>fees, court</w:t>
      </w:r>
      <w:r w:rsidRPr="00312322">
        <w:rPr>
          <w:b/>
        </w:rPr>
        <w:t xml:space="preserve"> costs </w:t>
      </w:r>
      <w:r w:rsidR="00543D32" w:rsidRPr="00312322">
        <w:rPr>
          <w:b/>
        </w:rPr>
        <w:t>and attorney’s</w:t>
      </w:r>
    </w:p>
    <w:p w14:paraId="4A9D0B36" w14:textId="776E7865" w:rsidR="0031699B" w:rsidRPr="00312322" w:rsidRDefault="00D91412" w:rsidP="00D91412">
      <w:pPr>
        <w:pBdr>
          <w:bottom w:val="single" w:sz="12" w:space="1" w:color="auto"/>
        </w:pBdr>
        <w:ind w:firstLine="720"/>
        <w:rPr>
          <w:b/>
        </w:rPr>
      </w:pPr>
      <w:r>
        <w:rPr>
          <w:b/>
        </w:rPr>
        <w:t xml:space="preserve">fees at the rate of </w:t>
      </w:r>
      <w:r w:rsidR="0031699B" w:rsidRPr="00312322">
        <w:rPr>
          <w:b/>
        </w:rPr>
        <w:t>33</w:t>
      </w:r>
      <w:r w:rsidR="00543D32" w:rsidRPr="00312322">
        <w:rPr>
          <w:b/>
        </w:rPr>
        <w:t>% should</w:t>
      </w:r>
      <w:r w:rsidR="0031699B" w:rsidRPr="00312322">
        <w:rPr>
          <w:b/>
        </w:rPr>
        <w:t xml:space="preserve"> it become necessary to refer for collections.          </w:t>
      </w:r>
    </w:p>
    <w:p w14:paraId="05C3EBE4" w14:textId="5FFD2A1D" w:rsidR="00D9141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ab/>
        <w:t>d.  We agree to a service charge of $25.</w:t>
      </w:r>
      <w:r w:rsidR="00543D32" w:rsidRPr="00312322">
        <w:rPr>
          <w:b/>
        </w:rPr>
        <w:t>00,</w:t>
      </w:r>
      <w:r w:rsidR="00543D32">
        <w:rPr>
          <w:b/>
        </w:rPr>
        <w:t xml:space="preserve"> </w:t>
      </w:r>
      <w:r w:rsidR="00543D32" w:rsidRPr="00312322">
        <w:rPr>
          <w:b/>
        </w:rPr>
        <w:t>for</w:t>
      </w:r>
      <w:r w:rsidRPr="00312322">
        <w:rPr>
          <w:b/>
        </w:rPr>
        <w:t xml:space="preserve"> any checks returned from our bank unpaid, for</w:t>
      </w:r>
    </w:p>
    <w:p w14:paraId="483D3210" w14:textId="77777777" w:rsidR="0031699B" w:rsidRPr="00312322" w:rsidRDefault="0031699B" w:rsidP="00D91412">
      <w:pPr>
        <w:pBdr>
          <w:bottom w:val="single" w:sz="12" w:space="1" w:color="auto"/>
        </w:pBdr>
        <w:ind w:firstLine="720"/>
        <w:rPr>
          <w:b/>
        </w:rPr>
      </w:pPr>
      <w:r w:rsidRPr="00312322">
        <w:rPr>
          <w:b/>
        </w:rPr>
        <w:t xml:space="preserve"> any reason.</w:t>
      </w:r>
    </w:p>
    <w:p w14:paraId="6EB67E67" w14:textId="77777777" w:rsidR="00D9141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>3.     The undersigned authorizes inquiry as to credit information and accordingly gives approval for</w:t>
      </w:r>
    </w:p>
    <w:p w14:paraId="6A1C3984" w14:textId="353753DE" w:rsidR="0031699B" w:rsidRPr="00312322" w:rsidRDefault="0031699B" w:rsidP="00D91412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>these references to release credit information to “</w:t>
      </w:r>
      <w:r w:rsidR="00543D32">
        <w:rPr>
          <w:b/>
        </w:rPr>
        <w:t>Alpha Supply, LLC</w:t>
      </w:r>
      <w:r w:rsidRPr="00312322">
        <w:rPr>
          <w:b/>
        </w:rPr>
        <w:t>.”</w:t>
      </w:r>
    </w:p>
    <w:p w14:paraId="57D75FC8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>4.      If credit is extended the undersigned personally and unconditionally guarantees payment of all invoices.</w:t>
      </w:r>
    </w:p>
    <w:p w14:paraId="7C826BE5" w14:textId="77777777" w:rsidR="007A2843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 xml:space="preserve">                                                              X___________________________________________________________</w:t>
      </w:r>
    </w:p>
    <w:p w14:paraId="32723424" w14:textId="77777777" w:rsidR="0031699B" w:rsidRPr="00312322" w:rsidRDefault="007A2843" w:rsidP="0031699B">
      <w:pPr>
        <w:pBdr>
          <w:bottom w:val="single" w:sz="12" w:space="1" w:color="auto"/>
        </w:pBdr>
        <w:rPr>
          <w:b/>
        </w:rPr>
      </w:pPr>
      <w:r>
        <w:rPr>
          <w:b/>
        </w:rPr>
        <w:t>S</w:t>
      </w:r>
      <w:r w:rsidR="0031699B" w:rsidRPr="00312322">
        <w:rPr>
          <w:b/>
        </w:rPr>
        <w:t>IGNATURE</w:t>
      </w:r>
      <w:r>
        <w:rPr>
          <w:b/>
        </w:rPr>
        <w:t xml:space="preserve"> </w:t>
      </w:r>
      <w:r w:rsidR="0031699B" w:rsidRPr="00312322">
        <w:rPr>
          <w:b/>
        </w:rPr>
        <w:t>OF GUARANTOR</w:t>
      </w:r>
    </w:p>
    <w:p w14:paraId="62471DF8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</w:p>
    <w:p w14:paraId="5D55AB94" w14:textId="77777777" w:rsidR="007A2843" w:rsidRDefault="007A2843" w:rsidP="0031699B">
      <w:pPr>
        <w:pBdr>
          <w:bottom w:val="single" w:sz="12" w:space="1" w:color="auto"/>
        </w:pBdr>
        <w:rPr>
          <w:b/>
        </w:rPr>
      </w:pPr>
    </w:p>
    <w:p w14:paraId="3AA4299A" w14:textId="77777777" w:rsidR="007A2843" w:rsidRDefault="007A2843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>X___________________________________________________________</w:t>
      </w:r>
    </w:p>
    <w:p w14:paraId="46DCD4CF" w14:textId="77777777" w:rsidR="0031699B" w:rsidRPr="00312322" w:rsidRDefault="007A2843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>SIGNATURE OF OWNER OR OFFICER</w:t>
      </w:r>
    </w:p>
    <w:p w14:paraId="20DCD734" w14:textId="77777777" w:rsidR="007A2843" w:rsidRDefault="007A2843" w:rsidP="0031699B">
      <w:pPr>
        <w:pBdr>
          <w:bottom w:val="single" w:sz="12" w:space="1" w:color="auto"/>
        </w:pBdr>
        <w:rPr>
          <w:b/>
        </w:rPr>
      </w:pPr>
    </w:p>
    <w:p w14:paraId="53389CBD" w14:textId="77777777" w:rsidR="007A2843" w:rsidRDefault="007A2843" w:rsidP="007A2843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 xml:space="preserve">DATE ____________________   </w:t>
      </w:r>
    </w:p>
    <w:p w14:paraId="3DE1D700" w14:textId="77777777" w:rsidR="007A2843" w:rsidRDefault="0031699B" w:rsidP="0031699B">
      <w:pPr>
        <w:pBdr>
          <w:bottom w:val="single" w:sz="12" w:space="1" w:color="auto"/>
        </w:pBdr>
        <w:rPr>
          <w:b/>
        </w:rPr>
      </w:pPr>
      <w:r w:rsidRPr="00312322">
        <w:rPr>
          <w:b/>
        </w:rPr>
        <w:tab/>
      </w:r>
      <w:r w:rsidRPr="00312322">
        <w:rPr>
          <w:b/>
        </w:rPr>
        <w:tab/>
      </w:r>
      <w:r w:rsidRPr="00312322">
        <w:rPr>
          <w:b/>
        </w:rPr>
        <w:tab/>
      </w:r>
      <w:r w:rsidRPr="00312322">
        <w:rPr>
          <w:b/>
        </w:rPr>
        <w:tab/>
      </w:r>
    </w:p>
    <w:p w14:paraId="1C01FAC3" w14:textId="77777777" w:rsidR="0031699B" w:rsidRPr="00312322" w:rsidRDefault="007A2843" w:rsidP="0031699B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TITLE </w:t>
      </w:r>
      <w:r w:rsidR="0031699B" w:rsidRPr="00312322">
        <w:rPr>
          <w:b/>
        </w:rPr>
        <w:t>_________________________________________________________</w:t>
      </w:r>
    </w:p>
    <w:p w14:paraId="12FDC390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</w:p>
    <w:p w14:paraId="2C44320C" w14:textId="77777777" w:rsidR="0031699B" w:rsidRPr="00312322" w:rsidRDefault="0031699B" w:rsidP="0031699B">
      <w:pPr>
        <w:pBdr>
          <w:bottom w:val="single" w:sz="12" w:space="1" w:color="auto"/>
        </w:pBdr>
        <w:rPr>
          <w:b/>
        </w:rPr>
      </w:pPr>
    </w:p>
    <w:p w14:paraId="3275ACAE" w14:textId="77777777" w:rsidR="00871E4B" w:rsidRPr="0030117A" w:rsidRDefault="00871E4B" w:rsidP="00871E4B">
      <w:pPr>
        <w:pStyle w:val="ecx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76E6D9E" w14:textId="77777777" w:rsidR="00871E4B" w:rsidRDefault="00871E4B" w:rsidP="00871E4B">
      <w:pPr>
        <w:pBdr>
          <w:top w:val="single" w:sz="4" w:space="1" w:color="auto"/>
        </w:pBdr>
      </w:pPr>
    </w:p>
    <w:p w14:paraId="12704182" w14:textId="77777777" w:rsidR="001805C2" w:rsidRDefault="001805C2" w:rsidP="00871E4B">
      <w:pPr>
        <w:pBdr>
          <w:top w:val="single" w:sz="4" w:space="1" w:color="auto"/>
        </w:pBdr>
      </w:pPr>
      <w:proofErr w:type="gramStart"/>
      <w:r>
        <w:t>In an effort to</w:t>
      </w:r>
      <w:proofErr w:type="gramEnd"/>
      <w:r>
        <w:t xml:space="preserve"> serve you better, and to ensure that we contact the correct people in your company, please take a few minutes to fill out this key contact form.</w:t>
      </w:r>
    </w:p>
    <w:p w14:paraId="778DDC69" w14:textId="77777777" w:rsidR="001805C2" w:rsidRDefault="001805C2" w:rsidP="00871E4B">
      <w:pPr>
        <w:pBdr>
          <w:top w:val="single" w:sz="4" w:space="1" w:color="auto"/>
        </w:pBdr>
      </w:pPr>
      <w:r>
        <w:t xml:space="preserve"> </w:t>
      </w:r>
    </w:p>
    <w:p w14:paraId="184D8D3A" w14:textId="77777777" w:rsidR="001805C2" w:rsidRDefault="001805C2" w:rsidP="00871E4B">
      <w:pPr>
        <w:pBdr>
          <w:top w:val="single" w:sz="4" w:space="1" w:color="auto"/>
        </w:pBdr>
      </w:pPr>
    </w:p>
    <w:p w14:paraId="722F9EE4" w14:textId="77777777" w:rsidR="00871E4B" w:rsidRDefault="00871E4B" w:rsidP="00871E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Customer Information</w:t>
      </w:r>
    </w:p>
    <w:p w14:paraId="27EF9335" w14:textId="77777777" w:rsidR="00871E4B" w:rsidRDefault="00871E4B" w:rsidP="00871E4B">
      <w:pPr>
        <w:rPr>
          <w:b/>
          <w:sz w:val="18"/>
          <w:szCs w:val="18"/>
        </w:rPr>
      </w:pPr>
    </w:p>
    <w:p w14:paraId="2CEF0DD4" w14:textId="77777777" w:rsidR="00871E4B" w:rsidRDefault="00871E4B" w:rsidP="00871E4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69F252FB" w14:textId="77777777" w:rsidR="00871E4B" w:rsidRDefault="00871E4B" w:rsidP="00871E4B">
      <w:pPr>
        <w:pBdr>
          <w:bottom w:val="single" w:sz="12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COMPANY </w:t>
      </w:r>
      <w:proofErr w:type="gramStart"/>
      <w:r>
        <w:rPr>
          <w:b/>
          <w:sz w:val="18"/>
          <w:szCs w:val="18"/>
        </w:rPr>
        <w:t>E-MAIL:_</w:t>
      </w:r>
      <w:proofErr w:type="gramEnd"/>
      <w:r>
        <w:rPr>
          <w:b/>
          <w:sz w:val="18"/>
          <w:szCs w:val="18"/>
        </w:rPr>
        <w:t>_________________________________________________________________________</w:t>
      </w:r>
    </w:p>
    <w:p w14:paraId="106666A4" w14:textId="77777777" w:rsidR="00871E4B" w:rsidRDefault="00871E4B" w:rsidP="00871E4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437C53EE" w14:textId="77777777" w:rsidR="00871E4B" w:rsidRPr="0031699B" w:rsidRDefault="00871E4B" w:rsidP="00871E4B">
      <w:pPr>
        <w:pBdr>
          <w:bottom w:val="single" w:sz="12" w:space="1" w:color="auto"/>
        </w:pBd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WEBSITE:_</w:t>
      </w:r>
      <w:proofErr w:type="gramEnd"/>
      <w:r>
        <w:rPr>
          <w:b/>
          <w:sz w:val="18"/>
          <w:szCs w:val="18"/>
        </w:rPr>
        <w:t>_______________________________________________________________________________</w:t>
      </w:r>
    </w:p>
    <w:p w14:paraId="13ACADB3" w14:textId="77777777" w:rsidR="00871E4B" w:rsidRPr="0031699B" w:rsidRDefault="00871E4B" w:rsidP="00871E4B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62907681" w14:textId="77777777" w:rsidR="00871E4B" w:rsidRDefault="00871E4B" w:rsidP="00871E4B">
      <w:pPr>
        <w:jc w:val="left"/>
        <w:rPr>
          <w:sz w:val="18"/>
          <w:szCs w:val="18"/>
        </w:rPr>
      </w:pPr>
    </w:p>
    <w:p w14:paraId="4DC9F7EC" w14:textId="77777777" w:rsidR="00543D32" w:rsidRDefault="00543D32">
      <w:pPr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5B1F21D5" w14:textId="1C42E7F9" w:rsidR="00871E4B" w:rsidRDefault="00871E4B" w:rsidP="00871E4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Contact Information</w:t>
      </w:r>
    </w:p>
    <w:p w14:paraId="5461C297" w14:textId="77777777" w:rsidR="00871E4B" w:rsidRDefault="00871E4B" w:rsidP="00871E4B">
      <w:pPr>
        <w:jc w:val="center"/>
        <w:rPr>
          <w:b/>
          <w:sz w:val="24"/>
          <w:szCs w:val="24"/>
          <w:u w:val="single"/>
        </w:rPr>
      </w:pPr>
    </w:p>
    <w:p w14:paraId="45730F5E" w14:textId="57546FA9" w:rsidR="00871E4B" w:rsidRDefault="00871E4B" w:rsidP="00871E4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PURCHASING</w:t>
      </w:r>
      <w:r w:rsidR="004E68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NAME: ____________________________________________________________________</w:t>
      </w:r>
      <w:r w:rsidR="009C274B">
        <w:rPr>
          <w:b/>
          <w:sz w:val="18"/>
          <w:szCs w:val="18"/>
        </w:rPr>
        <w:t>_____</w:t>
      </w:r>
      <w:r>
        <w:rPr>
          <w:b/>
          <w:sz w:val="18"/>
          <w:szCs w:val="18"/>
        </w:rPr>
        <w:t>___</w:t>
      </w:r>
    </w:p>
    <w:p w14:paraId="6A21744B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207757B6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1D6C9B44" w14:textId="1BB1C124" w:rsidR="00871E4B" w:rsidRDefault="00871E4B" w:rsidP="00871E4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PURCHASING</w:t>
      </w:r>
      <w:r w:rsidR="004E681A">
        <w:rPr>
          <w:b/>
          <w:sz w:val="18"/>
          <w:szCs w:val="18"/>
        </w:rPr>
        <w:t xml:space="preserve"> </w:t>
      </w:r>
      <w:proofErr w:type="gramStart"/>
      <w:r w:rsidR="004E681A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-MAIL</w:t>
      </w:r>
      <w:r w:rsidR="009C274B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_______________________________________________________________</w:t>
      </w:r>
      <w:r w:rsidR="009C274B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_______</w:t>
      </w:r>
    </w:p>
    <w:p w14:paraId="6A8D3161" w14:textId="045853A0" w:rsidR="00871E4B" w:rsidRDefault="00871E4B" w:rsidP="00871E4B">
      <w:pPr>
        <w:jc w:val="left"/>
        <w:rPr>
          <w:b/>
          <w:sz w:val="18"/>
          <w:szCs w:val="18"/>
        </w:rPr>
      </w:pPr>
    </w:p>
    <w:p w14:paraId="128AFECD" w14:textId="77777777" w:rsidR="009C274B" w:rsidRDefault="009C274B" w:rsidP="00871E4B">
      <w:pPr>
        <w:jc w:val="left"/>
        <w:rPr>
          <w:b/>
          <w:sz w:val="18"/>
          <w:szCs w:val="18"/>
        </w:rPr>
      </w:pPr>
    </w:p>
    <w:p w14:paraId="4B8CD234" w14:textId="48C19EF7" w:rsidR="009C274B" w:rsidRDefault="009C274B" w:rsidP="00871E4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PURCHASING </w:t>
      </w:r>
      <w:proofErr w:type="gramStart"/>
      <w:r>
        <w:rPr>
          <w:b/>
          <w:sz w:val="18"/>
          <w:szCs w:val="18"/>
        </w:rPr>
        <w:t>TELEPHONE:_</w:t>
      </w:r>
      <w:proofErr w:type="gramEnd"/>
      <w:r>
        <w:rPr>
          <w:b/>
          <w:sz w:val="18"/>
          <w:szCs w:val="18"/>
        </w:rPr>
        <w:t>_____________________________________________________________________</w:t>
      </w:r>
    </w:p>
    <w:p w14:paraId="45AC407D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7C32C49D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42ADA6A2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1ADE6866" w14:textId="77777777" w:rsidR="00871E4B" w:rsidRDefault="00871E4B" w:rsidP="00871E4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ACCOUNTS PAYABLE NAME: ____________________________________________________________________</w:t>
      </w:r>
    </w:p>
    <w:p w14:paraId="6157D8D6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02266409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15D85C07" w14:textId="77777777" w:rsidR="00871E4B" w:rsidRDefault="00871E4B" w:rsidP="00871E4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>ACCOUNTS PAYABLE E-MAIL: ___________________________________________________________________</w:t>
      </w:r>
    </w:p>
    <w:p w14:paraId="284F3936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14E0A633" w14:textId="77777777" w:rsidR="009C274B" w:rsidRDefault="009C274B" w:rsidP="00871E4B">
      <w:pPr>
        <w:jc w:val="left"/>
        <w:rPr>
          <w:b/>
          <w:sz w:val="18"/>
          <w:szCs w:val="18"/>
        </w:rPr>
      </w:pPr>
    </w:p>
    <w:p w14:paraId="02528DBC" w14:textId="12C7C516" w:rsidR="00871E4B" w:rsidRDefault="009C274B" w:rsidP="00871E4B">
      <w:pPr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ACCOUNTS PAYABLE </w:t>
      </w:r>
      <w:proofErr w:type="gramStart"/>
      <w:r>
        <w:rPr>
          <w:b/>
          <w:sz w:val="18"/>
          <w:szCs w:val="18"/>
        </w:rPr>
        <w:t>TELEPHONE:_</w:t>
      </w:r>
      <w:proofErr w:type="gramEnd"/>
      <w:r>
        <w:rPr>
          <w:b/>
          <w:sz w:val="18"/>
          <w:szCs w:val="18"/>
        </w:rPr>
        <w:t>______________________________________________________________</w:t>
      </w:r>
    </w:p>
    <w:p w14:paraId="3E9F3D6A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7E03EB6A" w14:textId="77777777" w:rsidR="00871E4B" w:rsidRDefault="00871E4B" w:rsidP="00871E4B">
      <w:pPr>
        <w:jc w:val="left"/>
        <w:rPr>
          <w:b/>
          <w:sz w:val="18"/>
          <w:szCs w:val="18"/>
        </w:rPr>
      </w:pPr>
    </w:p>
    <w:p w14:paraId="4996CA02" w14:textId="01D50FDB" w:rsidR="00E80766" w:rsidRPr="0031699B" w:rsidRDefault="00871E4B" w:rsidP="009C274B">
      <w:pPr>
        <w:jc w:val="center"/>
        <w:rPr>
          <w:sz w:val="18"/>
          <w:szCs w:val="18"/>
        </w:rPr>
      </w:pPr>
      <w:r>
        <w:rPr>
          <w:b/>
        </w:rPr>
        <w:t xml:space="preserve">PLEASE RETURN </w:t>
      </w:r>
      <w:r w:rsidR="009C274B">
        <w:rPr>
          <w:b/>
        </w:rPr>
        <w:t>VIA EMAIL TO AR@ALPHA</w:t>
      </w:r>
      <w:r w:rsidR="00B576DD">
        <w:rPr>
          <w:b/>
        </w:rPr>
        <w:t>-SUPPLY</w:t>
      </w:r>
      <w:r w:rsidR="009C274B">
        <w:rPr>
          <w:b/>
        </w:rPr>
        <w:t>.COM</w:t>
      </w:r>
    </w:p>
    <w:sectPr w:rsidR="00E80766" w:rsidRPr="0031699B" w:rsidSect="00F5394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AC72" w14:textId="77777777" w:rsidR="00DC2D23" w:rsidRDefault="00DC2D23">
      <w:r>
        <w:separator/>
      </w:r>
    </w:p>
  </w:endnote>
  <w:endnote w:type="continuationSeparator" w:id="0">
    <w:p w14:paraId="61A5A424" w14:textId="77777777" w:rsidR="00DC2D23" w:rsidRDefault="00DC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7653" w14:textId="77777777" w:rsidR="00EB3631" w:rsidRDefault="009B2B9A" w:rsidP="00EB363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>
      <w:rPr>
        <w:rFonts w:ascii="Calibri" w:hAnsi="Calibri" w:cs="Calibri"/>
      </w:rPr>
      <w:pict w14:anchorId="4CDD7935">
        <v:rect id="_x0000_i1025" style="width:567pt;height:1.5pt" o:hrpct="0" o:hralign="center" o:hrstd="t" o:hr="t" fillcolor="#a0a0a0" stroked="f"/>
      </w:pict>
    </w:r>
  </w:p>
  <w:p w14:paraId="25D9D3EF" w14:textId="4C65D261" w:rsidR="004E681A" w:rsidRPr="00F53949" w:rsidRDefault="00EB3631" w:rsidP="004E681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F53949">
      <w:rPr>
        <w:rFonts w:ascii="Calibri" w:hAnsi="Calibri" w:cs="Calibri"/>
      </w:rPr>
      <w:tab/>
    </w:r>
    <w:r w:rsidR="004E681A">
      <w:rPr>
        <w:rFonts w:ascii="Calibri" w:hAnsi="Calibri" w:cs="Calibri"/>
      </w:rPr>
      <w:t>P.O. Box 50025</w:t>
    </w:r>
    <w:r w:rsidR="004E681A" w:rsidRPr="00F53949">
      <w:rPr>
        <w:rFonts w:ascii="Calibri" w:hAnsi="Calibri" w:cs="Calibri"/>
      </w:rPr>
      <w:tab/>
    </w:r>
    <w:r w:rsidR="004E681A">
      <w:rPr>
        <w:rFonts w:ascii="Calibri" w:hAnsi="Calibri" w:cs="Calibri"/>
      </w:rPr>
      <w:t>ar@alpha</w:t>
    </w:r>
    <w:r w:rsidR="009B2B9A">
      <w:rPr>
        <w:rFonts w:ascii="Calibri" w:hAnsi="Calibri" w:cs="Calibri"/>
      </w:rPr>
      <w:t>-supply</w:t>
    </w:r>
    <w:r w:rsidR="004E681A">
      <w:rPr>
        <w:rFonts w:ascii="Calibri" w:hAnsi="Calibri" w:cs="Calibri"/>
      </w:rPr>
      <w:t>.com</w:t>
    </w:r>
  </w:p>
  <w:p w14:paraId="30A43903" w14:textId="77777777" w:rsidR="004E681A" w:rsidRPr="00F53949" w:rsidRDefault="004E681A" w:rsidP="004E681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F53949">
      <w:rPr>
        <w:rFonts w:ascii="Calibri" w:hAnsi="Calibri" w:cs="Calibri"/>
      </w:rPr>
      <w:tab/>
    </w:r>
    <w:r>
      <w:rPr>
        <w:rFonts w:ascii="Calibri" w:hAnsi="Calibri" w:cs="Calibri"/>
      </w:rPr>
      <w:t>Mobile, AL  36605</w:t>
    </w:r>
  </w:p>
  <w:p w14:paraId="3DF15D50" w14:textId="71E144CB" w:rsidR="00EB3631" w:rsidRPr="00F53949" w:rsidRDefault="004E681A" w:rsidP="004E681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F53949">
      <w:rPr>
        <w:rFonts w:ascii="Calibri" w:hAnsi="Calibri" w:cs="Calibri"/>
      </w:rPr>
      <w:tab/>
    </w:r>
    <w:r w:rsidR="009B2B9A">
      <w:rPr>
        <w:rFonts w:ascii="Calibri" w:hAnsi="Calibri" w:cs="Calibri"/>
      </w:rPr>
      <w:t>888.718.4902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2D73" w14:textId="77777777" w:rsidR="005F0A2E" w:rsidRDefault="009B2B9A" w:rsidP="005F0A2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>
      <w:rPr>
        <w:rFonts w:ascii="Calibri" w:hAnsi="Calibri" w:cs="Calibri"/>
      </w:rPr>
      <w:pict w14:anchorId="24EACD0C">
        <v:rect id="_x0000_i1026" style="width:567pt;height:1.5pt" o:hrpct="0" o:hralign="center" o:hrstd="t" o:hr="t" fillcolor="#a0a0a0" stroked="f"/>
      </w:pict>
    </w:r>
  </w:p>
  <w:p w14:paraId="75F5579C" w14:textId="679338B4" w:rsidR="00F53949" w:rsidRPr="00F53949" w:rsidRDefault="00F53949" w:rsidP="005F0A2E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F53949">
      <w:rPr>
        <w:rFonts w:ascii="Calibri" w:hAnsi="Calibri" w:cs="Calibri"/>
      </w:rPr>
      <w:tab/>
    </w:r>
    <w:r w:rsidR="004E681A">
      <w:rPr>
        <w:rFonts w:ascii="Calibri" w:hAnsi="Calibri" w:cs="Calibri"/>
      </w:rPr>
      <w:t>P.O. Box 50025</w:t>
    </w:r>
    <w:r w:rsidRPr="00F53949">
      <w:rPr>
        <w:rFonts w:ascii="Calibri" w:hAnsi="Calibri" w:cs="Calibri"/>
      </w:rPr>
      <w:tab/>
    </w:r>
    <w:r w:rsidR="004E681A">
      <w:rPr>
        <w:rFonts w:ascii="Calibri" w:hAnsi="Calibri" w:cs="Calibri"/>
      </w:rPr>
      <w:t>ar@alpha</w:t>
    </w:r>
    <w:r w:rsidR="00627D28">
      <w:rPr>
        <w:rFonts w:ascii="Calibri" w:hAnsi="Calibri" w:cs="Calibri"/>
      </w:rPr>
      <w:t>-supply</w:t>
    </w:r>
    <w:r w:rsidR="004E681A">
      <w:rPr>
        <w:rFonts w:ascii="Calibri" w:hAnsi="Calibri" w:cs="Calibri"/>
      </w:rPr>
      <w:t>.com</w:t>
    </w:r>
  </w:p>
  <w:p w14:paraId="602EFCC6" w14:textId="51620FC6" w:rsidR="00F53949" w:rsidRPr="00F53949" w:rsidRDefault="00F53949" w:rsidP="00F5394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F53949">
      <w:rPr>
        <w:rFonts w:ascii="Calibri" w:hAnsi="Calibri" w:cs="Calibri"/>
      </w:rPr>
      <w:tab/>
    </w:r>
    <w:r w:rsidR="00543D32">
      <w:rPr>
        <w:rFonts w:ascii="Calibri" w:hAnsi="Calibri" w:cs="Calibri"/>
      </w:rPr>
      <w:t>Mobile, AL  366</w:t>
    </w:r>
    <w:r w:rsidR="004E681A">
      <w:rPr>
        <w:rFonts w:ascii="Calibri" w:hAnsi="Calibri" w:cs="Calibri"/>
      </w:rPr>
      <w:t>05</w:t>
    </w:r>
  </w:p>
  <w:p w14:paraId="70409607" w14:textId="10CC7A77" w:rsidR="002A4601" w:rsidRPr="00F53949" w:rsidRDefault="00F53949" w:rsidP="00F53949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 w:cs="Calibri"/>
      </w:rPr>
    </w:pPr>
    <w:r w:rsidRPr="00F53949">
      <w:rPr>
        <w:rFonts w:ascii="Calibri" w:hAnsi="Calibri" w:cs="Calibri"/>
      </w:rPr>
      <w:tab/>
    </w:r>
    <w:r w:rsidR="002A4601">
      <w:rPr>
        <w:rFonts w:ascii="Calibri" w:hAnsi="Calibri" w:cs="Calibri"/>
      </w:rPr>
      <w:t>888.</w:t>
    </w:r>
    <w:r w:rsidR="00627D28">
      <w:rPr>
        <w:rFonts w:ascii="Calibri" w:hAnsi="Calibri" w:cs="Calibri"/>
      </w:rPr>
      <w:t>718.4902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7B18" w14:textId="77777777" w:rsidR="00DC2D23" w:rsidRDefault="00DC2D23">
      <w:r>
        <w:separator/>
      </w:r>
    </w:p>
  </w:footnote>
  <w:footnote w:type="continuationSeparator" w:id="0">
    <w:p w14:paraId="076FC78B" w14:textId="77777777" w:rsidR="00DC2D23" w:rsidRDefault="00DC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782E" w14:textId="35482307" w:rsidR="00465838" w:rsidRDefault="00465838">
    <w:pPr>
      <w:pStyle w:val="Header"/>
    </w:pPr>
    <w:r>
      <w:sym w:font="Wingdings" w:char="F06C"/>
    </w:r>
    <w:r>
      <w:t xml:space="preserve">  Page </w:t>
    </w:r>
    <w:r w:rsidR="00265D26">
      <w:fldChar w:fldCharType="begin"/>
    </w:r>
    <w:r w:rsidR="00E80766">
      <w:instrText xml:space="preserve"> PAGE \* Arabic \* MERGEFORMAT </w:instrText>
    </w:r>
    <w:r w:rsidR="00265D26">
      <w:fldChar w:fldCharType="separate"/>
    </w:r>
    <w:r w:rsidR="00431246">
      <w:rPr>
        <w:noProof/>
      </w:rPr>
      <w:t>3</w:t>
    </w:r>
    <w:r w:rsidR="00265D26">
      <w:rPr>
        <w:noProof/>
      </w:rPr>
      <w:fldChar w:fldCharType="end"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2C80" w14:textId="7F161018" w:rsidR="00B729EB" w:rsidRDefault="009B2B9A" w:rsidP="00B729EB">
    <w:pPr>
      <w:pStyle w:val="Header"/>
      <w:tabs>
        <w:tab w:val="clear" w:pos="4320"/>
        <w:tab w:val="clear" w:pos="8640"/>
        <w:tab w:val="left" w:pos="7545"/>
        <w:tab w:val="right" w:pos="9360"/>
      </w:tabs>
      <w:jc w:val="left"/>
      <w:rPr>
        <w:rFonts w:ascii="Calibri" w:hAnsi="Calibri" w:cs="Calibri"/>
      </w:rPr>
    </w:pPr>
    <w:r>
      <w:rPr>
        <w:noProof/>
      </w:rPr>
      <w:pict w14:anchorId="04FB33C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2.75pt;margin-top:16.65pt;width:185.75pt;height:25.6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#f2f2f2 [3052]" strokeweight="0">
          <v:textbox style="mso-next-textbox:#Text Box 2;mso-fit-shape-to-text:t">
            <w:txbxContent>
              <w:p w14:paraId="6B077D7C" w14:textId="16E6EE86" w:rsidR="00B729EB" w:rsidRPr="00B729EB" w:rsidRDefault="00B729EB">
                <w:pPr>
                  <w:rPr>
                    <w:b/>
                    <w:bCs/>
                    <w:sz w:val="32"/>
                    <w:szCs w:val="32"/>
                  </w:rPr>
                </w:pPr>
                <w:r w:rsidRPr="00B729EB">
                  <w:rPr>
                    <w:b/>
                    <w:bCs/>
                    <w:sz w:val="32"/>
                    <w:szCs w:val="32"/>
                  </w:rPr>
                  <w:t xml:space="preserve">Alpha Supply, LLC </w:t>
                </w:r>
              </w:p>
            </w:txbxContent>
          </v:textbox>
          <w10:wrap type="square"/>
        </v:shape>
      </w:pict>
    </w:r>
    <w:r w:rsidR="00B729EB">
      <w:rPr>
        <w:rFonts w:ascii="Calibri" w:hAnsi="Calibri" w:cs="Calibri"/>
      </w:rPr>
      <w:tab/>
    </w:r>
    <w:r w:rsidR="00B729EB">
      <w:rPr>
        <w:rFonts w:ascii="Calibri" w:hAnsi="Calibri" w:cs="Calibri"/>
      </w:rPr>
      <w:tab/>
      <w:t xml:space="preserve"> </w:t>
    </w:r>
  </w:p>
  <w:p w14:paraId="5B468587" w14:textId="6F9283F8" w:rsidR="005F0A2E" w:rsidRDefault="004E681A" w:rsidP="00B729EB">
    <w:pPr>
      <w:pStyle w:val="Header"/>
      <w:tabs>
        <w:tab w:val="clear" w:pos="4320"/>
        <w:tab w:val="clear" w:pos="8640"/>
        <w:tab w:val="left" w:pos="7545"/>
        <w:tab w:val="right" w:pos="9360"/>
      </w:tabs>
      <w:ind w:left="5040"/>
      <w:jc w:val="left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7F0A2F5" wp14:editId="561C5BC7">
          <wp:simplePos x="0" y="0"/>
          <wp:positionH relativeFrom="column">
            <wp:posOffset>4362450</wp:posOffset>
          </wp:positionH>
          <wp:positionV relativeFrom="paragraph">
            <wp:posOffset>94553</wp:posOffset>
          </wp:positionV>
          <wp:extent cx="1876425" cy="257299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5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729EB">
      <w:rPr>
        <w:rFonts w:ascii="Calibri" w:hAnsi="Calibri" w:cs="Calibri"/>
      </w:rPr>
      <w:t xml:space="preserve">                 </w:t>
    </w:r>
    <w:r w:rsidR="00F53949" w:rsidRPr="00F53949">
      <w:rPr>
        <w:rFonts w:ascii="Calibri" w:hAnsi="Calibri" w:cs="Calibri"/>
      </w:rPr>
      <w:t xml:space="preserve"> </w:t>
    </w:r>
  </w:p>
  <w:p w14:paraId="3B7D6B47" w14:textId="6C5FEF3A" w:rsidR="00F53949" w:rsidRPr="00F53949" w:rsidRDefault="00F53949" w:rsidP="00F53949">
    <w:pPr>
      <w:pStyle w:val="Header"/>
      <w:jc w:val="lef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E20"/>
    <w:multiLevelType w:val="singleLevel"/>
    <w:tmpl w:val="C63CA6D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A9742EE"/>
    <w:multiLevelType w:val="singleLevel"/>
    <w:tmpl w:val="58CC1D7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 w16cid:durableId="2061855176">
    <w:abstractNumId w:val="1"/>
  </w:num>
  <w:num w:numId="2" w16cid:durableId="1098986871">
    <w:abstractNumId w:val="2"/>
  </w:num>
  <w:num w:numId="3" w16cid:durableId="1324091308">
    <w:abstractNumId w:val="0"/>
  </w:num>
  <w:num w:numId="4" w16cid:durableId="995189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512"/>
    <w:rsid w:val="00000C6F"/>
    <w:rsid w:val="000034E1"/>
    <w:rsid w:val="00015581"/>
    <w:rsid w:val="0002464F"/>
    <w:rsid w:val="00027613"/>
    <w:rsid w:val="000455A9"/>
    <w:rsid w:val="00053B98"/>
    <w:rsid w:val="00070979"/>
    <w:rsid w:val="000722D2"/>
    <w:rsid w:val="0007791F"/>
    <w:rsid w:val="00085901"/>
    <w:rsid w:val="000B4290"/>
    <w:rsid w:val="000F15E2"/>
    <w:rsid w:val="000F4C17"/>
    <w:rsid w:val="000F74DE"/>
    <w:rsid w:val="0012081A"/>
    <w:rsid w:val="001220B8"/>
    <w:rsid w:val="001225D5"/>
    <w:rsid w:val="00130098"/>
    <w:rsid w:val="00132BBC"/>
    <w:rsid w:val="00142298"/>
    <w:rsid w:val="00176E92"/>
    <w:rsid w:val="001805C2"/>
    <w:rsid w:val="0018358B"/>
    <w:rsid w:val="00187E2E"/>
    <w:rsid w:val="001946FE"/>
    <w:rsid w:val="001A70B9"/>
    <w:rsid w:val="001B3692"/>
    <w:rsid w:val="001E2308"/>
    <w:rsid w:val="00212F04"/>
    <w:rsid w:val="00216B82"/>
    <w:rsid w:val="002261F4"/>
    <w:rsid w:val="00235A7E"/>
    <w:rsid w:val="00250079"/>
    <w:rsid w:val="00257B58"/>
    <w:rsid w:val="00265D26"/>
    <w:rsid w:val="00265E70"/>
    <w:rsid w:val="00275A57"/>
    <w:rsid w:val="00277475"/>
    <w:rsid w:val="002968C3"/>
    <w:rsid w:val="002A4601"/>
    <w:rsid w:val="002D58EB"/>
    <w:rsid w:val="002E6819"/>
    <w:rsid w:val="002F215D"/>
    <w:rsid w:val="002F23B1"/>
    <w:rsid w:val="002F3DEC"/>
    <w:rsid w:val="0030117A"/>
    <w:rsid w:val="00312322"/>
    <w:rsid w:val="0031699B"/>
    <w:rsid w:val="003203E1"/>
    <w:rsid w:val="00326A6A"/>
    <w:rsid w:val="003272F5"/>
    <w:rsid w:val="00332C87"/>
    <w:rsid w:val="003576C5"/>
    <w:rsid w:val="003605C0"/>
    <w:rsid w:val="00363AA5"/>
    <w:rsid w:val="00363C38"/>
    <w:rsid w:val="00366C3E"/>
    <w:rsid w:val="003821E5"/>
    <w:rsid w:val="00382EF1"/>
    <w:rsid w:val="003854BD"/>
    <w:rsid w:val="003C1152"/>
    <w:rsid w:val="003C26AA"/>
    <w:rsid w:val="003C5B93"/>
    <w:rsid w:val="004154AF"/>
    <w:rsid w:val="0041655A"/>
    <w:rsid w:val="004274E5"/>
    <w:rsid w:val="00431246"/>
    <w:rsid w:val="00465838"/>
    <w:rsid w:val="004722D3"/>
    <w:rsid w:val="0048277C"/>
    <w:rsid w:val="004A6CFF"/>
    <w:rsid w:val="004B5477"/>
    <w:rsid w:val="004C07CF"/>
    <w:rsid w:val="004E681A"/>
    <w:rsid w:val="004F3BF6"/>
    <w:rsid w:val="004F4EF6"/>
    <w:rsid w:val="00501906"/>
    <w:rsid w:val="005154D4"/>
    <w:rsid w:val="00520B96"/>
    <w:rsid w:val="00525C1D"/>
    <w:rsid w:val="00543D32"/>
    <w:rsid w:val="00551665"/>
    <w:rsid w:val="00583E56"/>
    <w:rsid w:val="00592386"/>
    <w:rsid w:val="0059464F"/>
    <w:rsid w:val="005D4682"/>
    <w:rsid w:val="005E3131"/>
    <w:rsid w:val="005F0A2E"/>
    <w:rsid w:val="00607852"/>
    <w:rsid w:val="00627D28"/>
    <w:rsid w:val="00644E1C"/>
    <w:rsid w:val="0066743A"/>
    <w:rsid w:val="00667B71"/>
    <w:rsid w:val="0067000A"/>
    <w:rsid w:val="00673FEA"/>
    <w:rsid w:val="006821EC"/>
    <w:rsid w:val="00682963"/>
    <w:rsid w:val="006839D7"/>
    <w:rsid w:val="00692B8A"/>
    <w:rsid w:val="00692CB8"/>
    <w:rsid w:val="0069672F"/>
    <w:rsid w:val="006A076C"/>
    <w:rsid w:val="006C6F42"/>
    <w:rsid w:val="006D4605"/>
    <w:rsid w:val="006E4319"/>
    <w:rsid w:val="00700BCE"/>
    <w:rsid w:val="00713617"/>
    <w:rsid w:val="00715DB6"/>
    <w:rsid w:val="00732869"/>
    <w:rsid w:val="00737F1F"/>
    <w:rsid w:val="0074490C"/>
    <w:rsid w:val="007536B4"/>
    <w:rsid w:val="00755C6E"/>
    <w:rsid w:val="00760CDC"/>
    <w:rsid w:val="00770F78"/>
    <w:rsid w:val="00777244"/>
    <w:rsid w:val="007A2843"/>
    <w:rsid w:val="007C1E45"/>
    <w:rsid w:val="007D1814"/>
    <w:rsid w:val="007D67B9"/>
    <w:rsid w:val="007E0479"/>
    <w:rsid w:val="007F435D"/>
    <w:rsid w:val="007F52E8"/>
    <w:rsid w:val="007F795A"/>
    <w:rsid w:val="00805400"/>
    <w:rsid w:val="008309CA"/>
    <w:rsid w:val="0083122E"/>
    <w:rsid w:val="00851DE5"/>
    <w:rsid w:val="00855739"/>
    <w:rsid w:val="00871E4B"/>
    <w:rsid w:val="00871F1E"/>
    <w:rsid w:val="00885F0A"/>
    <w:rsid w:val="008A01B0"/>
    <w:rsid w:val="008C248D"/>
    <w:rsid w:val="008E31B2"/>
    <w:rsid w:val="008F062D"/>
    <w:rsid w:val="008F7E57"/>
    <w:rsid w:val="00902D0F"/>
    <w:rsid w:val="00920B6B"/>
    <w:rsid w:val="0092208B"/>
    <w:rsid w:val="00933B67"/>
    <w:rsid w:val="009347FB"/>
    <w:rsid w:val="00942023"/>
    <w:rsid w:val="00946D94"/>
    <w:rsid w:val="00960AAF"/>
    <w:rsid w:val="00964BD6"/>
    <w:rsid w:val="00987D12"/>
    <w:rsid w:val="009B2375"/>
    <w:rsid w:val="009B2B9A"/>
    <w:rsid w:val="009B39F5"/>
    <w:rsid w:val="009B5F5C"/>
    <w:rsid w:val="009C274B"/>
    <w:rsid w:val="009C638F"/>
    <w:rsid w:val="009F3A4E"/>
    <w:rsid w:val="009F4C91"/>
    <w:rsid w:val="00A06216"/>
    <w:rsid w:val="00A07F5B"/>
    <w:rsid w:val="00A241BC"/>
    <w:rsid w:val="00A35512"/>
    <w:rsid w:val="00A43CC5"/>
    <w:rsid w:val="00A53AAD"/>
    <w:rsid w:val="00A668AC"/>
    <w:rsid w:val="00A8041A"/>
    <w:rsid w:val="00A92F1E"/>
    <w:rsid w:val="00AA5A40"/>
    <w:rsid w:val="00AB3392"/>
    <w:rsid w:val="00AB36C8"/>
    <w:rsid w:val="00AB56FF"/>
    <w:rsid w:val="00AC3FB6"/>
    <w:rsid w:val="00AD2052"/>
    <w:rsid w:val="00AF348A"/>
    <w:rsid w:val="00AF42A3"/>
    <w:rsid w:val="00AF7DDE"/>
    <w:rsid w:val="00B021DD"/>
    <w:rsid w:val="00B07CE7"/>
    <w:rsid w:val="00B16855"/>
    <w:rsid w:val="00B40566"/>
    <w:rsid w:val="00B576DD"/>
    <w:rsid w:val="00B62B5C"/>
    <w:rsid w:val="00B64BE2"/>
    <w:rsid w:val="00B64CE1"/>
    <w:rsid w:val="00B70683"/>
    <w:rsid w:val="00B729EB"/>
    <w:rsid w:val="00BA383C"/>
    <w:rsid w:val="00BC335C"/>
    <w:rsid w:val="00BE60C4"/>
    <w:rsid w:val="00C01EBD"/>
    <w:rsid w:val="00C04DE8"/>
    <w:rsid w:val="00C13FAC"/>
    <w:rsid w:val="00C27284"/>
    <w:rsid w:val="00C7041E"/>
    <w:rsid w:val="00C80E99"/>
    <w:rsid w:val="00CA2127"/>
    <w:rsid w:val="00CB3F71"/>
    <w:rsid w:val="00CD0EBD"/>
    <w:rsid w:val="00CE4954"/>
    <w:rsid w:val="00CF3AAE"/>
    <w:rsid w:val="00CF6F97"/>
    <w:rsid w:val="00D04D10"/>
    <w:rsid w:val="00D07C0D"/>
    <w:rsid w:val="00D1240C"/>
    <w:rsid w:val="00D30196"/>
    <w:rsid w:val="00D64F4D"/>
    <w:rsid w:val="00D64FEC"/>
    <w:rsid w:val="00D74104"/>
    <w:rsid w:val="00D76541"/>
    <w:rsid w:val="00D76E84"/>
    <w:rsid w:val="00D91412"/>
    <w:rsid w:val="00D9431D"/>
    <w:rsid w:val="00DB7FEB"/>
    <w:rsid w:val="00DC2D23"/>
    <w:rsid w:val="00DD3D20"/>
    <w:rsid w:val="00E010BF"/>
    <w:rsid w:val="00E05082"/>
    <w:rsid w:val="00E10732"/>
    <w:rsid w:val="00E10CE7"/>
    <w:rsid w:val="00E22572"/>
    <w:rsid w:val="00E40B86"/>
    <w:rsid w:val="00E46112"/>
    <w:rsid w:val="00E52239"/>
    <w:rsid w:val="00E64475"/>
    <w:rsid w:val="00E80766"/>
    <w:rsid w:val="00EB3631"/>
    <w:rsid w:val="00EB43BE"/>
    <w:rsid w:val="00F1365B"/>
    <w:rsid w:val="00F147A8"/>
    <w:rsid w:val="00F16804"/>
    <w:rsid w:val="00F273B9"/>
    <w:rsid w:val="00F2782A"/>
    <w:rsid w:val="00F366DC"/>
    <w:rsid w:val="00F47299"/>
    <w:rsid w:val="00F52697"/>
    <w:rsid w:val="00F53624"/>
    <w:rsid w:val="00F53949"/>
    <w:rsid w:val="00F57E17"/>
    <w:rsid w:val="00F71A41"/>
    <w:rsid w:val="00F856E3"/>
    <w:rsid w:val="00FA61BD"/>
    <w:rsid w:val="00FC727B"/>
    <w:rsid w:val="00FE2A73"/>
    <w:rsid w:val="00FF3F7E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2E46E89"/>
  <w15:docId w15:val="{622F5AB8-809B-40DE-9658-1DD520A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B2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8E31B2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E31B2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E31B2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8E31B2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E31B2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E31B2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E31B2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8E31B2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8E31B2"/>
    <w:pPr>
      <w:spacing w:after="220" w:line="220" w:lineRule="atLeast"/>
    </w:pPr>
  </w:style>
  <w:style w:type="paragraph" w:customStyle="1" w:styleId="CcList">
    <w:name w:val="Cc List"/>
    <w:basedOn w:val="Normal"/>
    <w:rsid w:val="008E31B2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8E31B2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8E31B2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8E31B2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8E31B2"/>
    <w:pPr>
      <w:spacing w:after="220" w:line="220" w:lineRule="atLeast"/>
    </w:pPr>
  </w:style>
  <w:style w:type="character" w:styleId="Emphasis">
    <w:name w:val="Emphasis"/>
    <w:qFormat/>
    <w:rsid w:val="008E31B2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E31B2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8E31B2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E31B2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E31B2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E31B2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E31B2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E31B2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E31B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8E31B2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E31B2"/>
    <w:pPr>
      <w:spacing w:before="0"/>
    </w:pPr>
  </w:style>
  <w:style w:type="character" w:customStyle="1" w:styleId="Slogan">
    <w:name w:val="Slogan"/>
    <w:rsid w:val="008E31B2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E31B2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rsid w:val="008E31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1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72F"/>
    <w:rPr>
      <w:rFonts w:ascii="Tahoma" w:hAnsi="Tahoma"/>
      <w:sz w:val="16"/>
      <w:szCs w:val="16"/>
    </w:rPr>
  </w:style>
  <w:style w:type="paragraph" w:styleId="List">
    <w:name w:val="List"/>
    <w:basedOn w:val="BodyText"/>
    <w:rsid w:val="008E31B2"/>
    <w:pPr>
      <w:ind w:left="360" w:hanging="360"/>
    </w:pPr>
  </w:style>
  <w:style w:type="paragraph" w:styleId="ListBullet">
    <w:name w:val="List Bullet"/>
    <w:basedOn w:val="List"/>
    <w:autoRedefine/>
    <w:rsid w:val="008E31B2"/>
    <w:pPr>
      <w:numPr>
        <w:numId w:val="1"/>
      </w:numPr>
    </w:pPr>
  </w:style>
  <w:style w:type="paragraph" w:styleId="ListNumber">
    <w:name w:val="List Number"/>
    <w:basedOn w:val="BodyText"/>
    <w:rsid w:val="008E31B2"/>
    <w:pPr>
      <w:numPr>
        <w:numId w:val="2"/>
      </w:numPr>
    </w:pPr>
  </w:style>
  <w:style w:type="character" w:customStyle="1" w:styleId="BalloonTextChar">
    <w:name w:val="Balloon Text Char"/>
    <w:link w:val="BalloonText"/>
    <w:uiPriority w:val="99"/>
    <w:semiHidden/>
    <w:rsid w:val="0069672F"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uiPriority w:val="99"/>
    <w:unhideWhenUsed/>
    <w:rsid w:val="00760CDC"/>
    <w:rPr>
      <w:color w:val="0000FF"/>
      <w:u w:val="single"/>
    </w:rPr>
  </w:style>
  <w:style w:type="character" w:styleId="Strong">
    <w:name w:val="Strong"/>
    <w:uiPriority w:val="22"/>
    <w:qFormat/>
    <w:rsid w:val="0012081A"/>
    <w:rPr>
      <w:b/>
      <w:bCs/>
    </w:rPr>
  </w:style>
  <w:style w:type="character" w:customStyle="1" w:styleId="BodyTextChar">
    <w:name w:val="Body Text Char"/>
    <w:link w:val="BodyText"/>
    <w:rsid w:val="00C7041E"/>
    <w:rPr>
      <w:rFonts w:ascii="Arial" w:hAnsi="Arial"/>
      <w:spacing w:val="-5"/>
    </w:rPr>
  </w:style>
  <w:style w:type="paragraph" w:customStyle="1" w:styleId="ecxmsonormal">
    <w:name w:val="ecxmsonormal"/>
    <w:basedOn w:val="Normal"/>
    <w:rsid w:val="00085901"/>
    <w:pPr>
      <w:spacing w:before="100" w:beforeAutospacing="1" w:after="100" w:afterAutospacing="1"/>
      <w:jc w:val="left"/>
    </w:pPr>
    <w:rPr>
      <w:rFonts w:ascii="Times New Roman" w:eastAsia="Calibri" w:hAnsi="Times New Roman"/>
      <w:spacing w:val="0"/>
      <w:sz w:val="24"/>
      <w:szCs w:val="24"/>
    </w:rPr>
  </w:style>
  <w:style w:type="character" w:customStyle="1" w:styleId="apple-style-span">
    <w:name w:val="apple-style-span"/>
    <w:basedOn w:val="DefaultParagraphFont"/>
    <w:rsid w:val="00085901"/>
  </w:style>
  <w:style w:type="character" w:customStyle="1" w:styleId="HeaderChar">
    <w:name w:val="Header Char"/>
    <w:link w:val="Header"/>
    <w:uiPriority w:val="99"/>
    <w:rsid w:val="00F53949"/>
    <w:rPr>
      <w:rFonts w:ascii="Arial" w:hAnsi="Arial"/>
      <w:spacing w:val="-5"/>
      <w:lang w:val="en-US" w:eastAsia="en-US"/>
    </w:rPr>
  </w:style>
  <w:style w:type="paragraph" w:styleId="ListParagraph">
    <w:name w:val="List Paragraph"/>
    <w:basedOn w:val="Normal"/>
    <w:uiPriority w:val="34"/>
    <w:qFormat/>
    <w:rsid w:val="00D9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b5ca8d-b2df-450d-8d17-4cc72331835a" xsi:nil="true"/>
    <lcf76f155ced4ddcb4097134ff3c332f xmlns="457e3bbf-16bb-418b-9d85-710a92e88d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DD5770CDF874BA4A09D3E07AE86E0" ma:contentTypeVersion="10" ma:contentTypeDescription="Create a new document." ma:contentTypeScope="" ma:versionID="6904f4329a6a6969efe1e2ecaea7f05b">
  <xsd:schema xmlns:xsd="http://www.w3.org/2001/XMLSchema" xmlns:xs="http://www.w3.org/2001/XMLSchema" xmlns:p="http://schemas.microsoft.com/office/2006/metadata/properties" xmlns:ns2="457e3bbf-16bb-418b-9d85-710a92e88ded" xmlns:ns3="aab5ca8d-b2df-450d-8d17-4cc72331835a" targetNamespace="http://schemas.microsoft.com/office/2006/metadata/properties" ma:root="true" ma:fieldsID="a4a6d6818ab79c9a97434777dfc08b55" ns2:_="" ns3:_="">
    <xsd:import namespace="457e3bbf-16bb-418b-9d85-710a92e88ded"/>
    <xsd:import namespace="aab5ca8d-b2df-450d-8d17-4cc723318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e3bbf-16bb-418b-9d85-710a92e88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8113708-91f1-4712-9847-7b3d5a93b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ca8d-b2df-450d-8d17-4cc7233183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1a12550-54b6-4b3e-80ed-d82512d38815}" ma:internalName="TaxCatchAll" ma:showField="CatchAllData" ma:web="aab5ca8d-b2df-450d-8d17-4cc723318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81978-35D0-4EFD-AABD-9404EE6EB9C1}">
  <ds:schemaRefs>
    <ds:schemaRef ds:uri="http://schemas.microsoft.com/office/2006/metadata/properties"/>
    <ds:schemaRef ds:uri="http://schemas.microsoft.com/office/infopath/2007/PartnerControls"/>
    <ds:schemaRef ds:uri="aab5ca8d-b2df-450d-8d17-4cc72331835a"/>
    <ds:schemaRef ds:uri="457e3bbf-16bb-418b-9d85-710a92e88ded"/>
  </ds:schemaRefs>
</ds:datastoreItem>
</file>

<file path=customXml/itemProps2.xml><?xml version="1.0" encoding="utf-8"?>
<ds:datastoreItem xmlns:ds="http://schemas.openxmlformats.org/officeDocument/2006/customXml" ds:itemID="{83E7814E-95C6-4302-B536-444F93675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e3bbf-16bb-418b-9d85-710a92e88ded"/>
    <ds:schemaRef ds:uri="aab5ca8d-b2df-450d-8d17-4cc723318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EDD6F-3484-489C-A66A-E56109B3A5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37EDD-ECFE-40E3-A7A5-19B272F6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17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DrillCo</dc:creator>
  <cp:lastModifiedBy>Patrick Byrne</cp:lastModifiedBy>
  <cp:revision>11</cp:revision>
  <cp:lastPrinted>2012-10-17T15:29:00Z</cp:lastPrinted>
  <dcterms:created xsi:type="dcterms:W3CDTF">2020-11-16T21:25:00Z</dcterms:created>
  <dcterms:modified xsi:type="dcterms:W3CDTF">2022-10-26T18:58:00Z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0x010100B17DD5770CDF874BA4A09D3E07AE86E0</vt:lpwstr>
  </property>
  <property fmtid="{D5CDD505-2E9C-101B-9397-08002B2CF9AE}" pid="3" name="MediaServiceImageTags">
    <vt:lpwstr/>
  </property>
</Properties>
</file>